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06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69"/>
        <w:gridCol w:w="5342"/>
      </w:tblGrid>
      <w:tr w:rsidR="00BF7E7C" w:rsidRPr="002E3F7F" w14:paraId="7E942461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5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5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6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7E942465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6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E94246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6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7E942469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66" w14:textId="0CEFAC75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Fødselsnummer</w:t>
            </w: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596CA3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(6 siffer) </w:t>
            </w: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/ org nummer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6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6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7E94246D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6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E94246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6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7E942471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6E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Postadresse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6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7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7E942475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7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E94247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7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7E942479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76" w14:textId="77777777" w:rsidR="00BF7E7C" w:rsidRPr="002E3F7F" w:rsidRDefault="005D1E52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7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7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7E94247D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7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E94247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7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7E942481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7E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Tlf/mobil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7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8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7E942485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8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E94248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8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7E942489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86" w14:textId="77777777"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8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8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7E94248D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8A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E94248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8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7E942493" w14:textId="77777777" w:rsidTr="009166BE">
        <w:trPr>
          <w:trHeight w:val="300"/>
        </w:trPr>
        <w:tc>
          <w:tcPr>
            <w:tcW w:w="3331" w:type="dxa"/>
            <w:shd w:val="clear" w:color="auto" w:fill="auto"/>
            <w:noWrap/>
            <w:vAlign w:val="center"/>
            <w:hideMark/>
          </w:tcPr>
          <w:p w14:paraId="7E94248E" w14:textId="18FAAE02" w:rsidR="00BF7E7C" w:rsidRPr="002E3F7F" w:rsidRDefault="00715978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Nummererte</w:t>
            </w:r>
            <w:r w:rsidR="00AB62B8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vedlegg</w:t>
            </w:r>
          </w:p>
        </w:tc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8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90" w14:textId="77777777" w:rsidR="00BF7E7C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  <w:p w14:paraId="7E942491" w14:textId="77777777" w:rsidR="00C13270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  <w:p w14:paraId="7E942492" w14:textId="77777777" w:rsidR="00C13270" w:rsidRPr="002E3F7F" w:rsidRDefault="00C13270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7E942497" w14:textId="77777777" w:rsidTr="0054785A">
        <w:trPr>
          <w:trHeight w:val="255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94249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7E94249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9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7E94249B" w14:textId="77777777" w:rsidTr="0054785A">
        <w:trPr>
          <w:trHeight w:val="233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942498" w14:textId="77777777" w:rsidR="00BF7E7C" w:rsidRPr="002E3F7F" w:rsidRDefault="00BF7E7C" w:rsidP="0054785A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49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shd w:val="clear" w:color="auto" w:fill="auto"/>
            <w:noWrap/>
            <w:hideMark/>
          </w:tcPr>
          <w:p w14:paraId="7E94249A" w14:textId="77777777" w:rsidR="00BF7E7C" w:rsidRPr="002E3F7F" w:rsidRDefault="00BF7E7C" w:rsidP="0054785A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4785A" w:rsidRPr="002E3F7F" w14:paraId="7E9424A8" w14:textId="77777777" w:rsidTr="0054785A">
        <w:trPr>
          <w:trHeight w:val="108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249C" w14:textId="77777777" w:rsidR="0054785A" w:rsidRDefault="0054785A" w:rsidP="0054785A">
            <w:pPr>
              <w:rPr>
                <w:i/>
              </w:rPr>
            </w:pPr>
            <w:r w:rsidRPr="00AF765D">
              <w:rPr>
                <w:i/>
              </w:rPr>
              <w:t>Skriv hva saken gjelder, hva du mener er gjort feil og</w:t>
            </w:r>
            <w:r>
              <w:rPr>
                <w:i/>
              </w:rPr>
              <w:t xml:space="preserve"> hva du ønsker å oppnå ved </w:t>
            </w:r>
            <w:r w:rsidRPr="00AF765D">
              <w:rPr>
                <w:i/>
              </w:rPr>
              <w:t>klagen.</w:t>
            </w:r>
          </w:p>
          <w:p w14:paraId="7E94249D" w14:textId="77777777" w:rsidR="0054785A" w:rsidRDefault="0054785A" w:rsidP="0054785A">
            <w:pPr>
              <w:rPr>
                <w:i/>
              </w:rPr>
            </w:pPr>
          </w:p>
          <w:p w14:paraId="7E94249E" w14:textId="77777777" w:rsidR="0054785A" w:rsidRDefault="0054785A" w:rsidP="0054785A">
            <w:pPr>
              <w:rPr>
                <w:i/>
              </w:rPr>
            </w:pPr>
          </w:p>
          <w:p w14:paraId="7E94249F" w14:textId="77777777" w:rsidR="0054785A" w:rsidRDefault="0054785A" w:rsidP="0054785A">
            <w:pPr>
              <w:rPr>
                <w:i/>
              </w:rPr>
            </w:pPr>
          </w:p>
          <w:p w14:paraId="7E9424A0" w14:textId="77777777" w:rsidR="0054785A" w:rsidRDefault="0054785A" w:rsidP="0054785A">
            <w:pPr>
              <w:rPr>
                <w:i/>
              </w:rPr>
            </w:pPr>
          </w:p>
          <w:p w14:paraId="7E9424A1" w14:textId="77777777" w:rsidR="00C13270" w:rsidRDefault="00C13270" w:rsidP="0054785A">
            <w:pPr>
              <w:rPr>
                <w:i/>
              </w:rPr>
            </w:pPr>
          </w:p>
          <w:p w14:paraId="7E9424A2" w14:textId="77777777" w:rsidR="0054785A" w:rsidRDefault="0054785A" w:rsidP="0054785A">
            <w:pPr>
              <w:rPr>
                <w:i/>
              </w:rPr>
            </w:pPr>
          </w:p>
          <w:p w14:paraId="7E9424A3" w14:textId="77777777" w:rsidR="0054785A" w:rsidRDefault="0054785A" w:rsidP="0054785A">
            <w:pPr>
              <w:rPr>
                <w:i/>
              </w:rPr>
            </w:pPr>
          </w:p>
          <w:p w14:paraId="7E9424A4" w14:textId="77777777" w:rsidR="00C13270" w:rsidRDefault="00C13270" w:rsidP="0054785A">
            <w:pPr>
              <w:rPr>
                <w:i/>
              </w:rPr>
            </w:pPr>
          </w:p>
          <w:p w14:paraId="7E9424A5" w14:textId="77777777" w:rsidR="00551E3C" w:rsidRDefault="00551E3C" w:rsidP="0054785A">
            <w:pPr>
              <w:rPr>
                <w:i/>
              </w:rPr>
            </w:pPr>
          </w:p>
          <w:p w14:paraId="7E9424A6" w14:textId="77777777" w:rsidR="00551E3C" w:rsidRDefault="00551E3C" w:rsidP="0054785A">
            <w:pPr>
              <w:rPr>
                <w:i/>
              </w:rPr>
            </w:pPr>
          </w:p>
          <w:p w14:paraId="7E9424A7" w14:textId="77777777" w:rsidR="00551E3C" w:rsidRPr="00AF765D" w:rsidRDefault="00551E3C" w:rsidP="0054785A">
            <w:pPr>
              <w:rPr>
                <w:i/>
              </w:rPr>
            </w:pPr>
          </w:p>
        </w:tc>
      </w:tr>
      <w:tr w:rsidR="009166BE" w:rsidRPr="002E3F7F" w14:paraId="7E9424AC" w14:textId="77777777" w:rsidTr="0054785A">
        <w:trPr>
          <w:trHeight w:val="385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9424A9" w14:textId="77777777" w:rsidR="009166BE" w:rsidRPr="00236270" w:rsidRDefault="009166BE" w:rsidP="00BF7E7C">
            <w:pPr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9424AA" w14:textId="77777777" w:rsidR="009166BE" w:rsidRPr="002E3F7F" w:rsidRDefault="009166BE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9424AB" w14:textId="77777777" w:rsidR="009166BE" w:rsidRPr="00AF765D" w:rsidRDefault="009166BE" w:rsidP="00BF7E7C">
            <w:pPr>
              <w:rPr>
                <w:i/>
              </w:rPr>
            </w:pPr>
          </w:p>
        </w:tc>
      </w:tr>
      <w:tr w:rsidR="002A6214" w:rsidRPr="009166BE" w14:paraId="7E9424B0" w14:textId="77777777" w:rsidTr="00B6403E">
        <w:trPr>
          <w:trHeight w:val="952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9424AD" w14:textId="77777777"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 w:rsidR="009166BE"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9424AE" w14:textId="77777777" w:rsidR="002A6214" w:rsidRPr="009166BE" w:rsidRDefault="002A6214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4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9424AF" w14:textId="77777777" w:rsidR="002A6214" w:rsidRPr="009166BE" w:rsidRDefault="002A6214" w:rsidP="00BF7E7C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Sign:</w:t>
            </w:r>
          </w:p>
        </w:tc>
      </w:tr>
    </w:tbl>
    <w:p w14:paraId="7E9424B1" w14:textId="47CB49AF" w:rsidR="00AF765D" w:rsidRPr="00E8314E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  <w:r w:rsidR="00E653AE">
        <w:rPr>
          <w:rFonts w:ascii="Lucida Sans" w:hAnsi="Lucida Sans"/>
          <w:b/>
          <w:sz w:val="36"/>
        </w:rPr>
        <w:t xml:space="preserve"> for Strømmen Sparebank</w:t>
      </w:r>
    </w:p>
    <w:sectPr w:rsidR="00AF765D" w:rsidRPr="00E8314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24B4" w14:textId="77777777" w:rsidR="00AF765D" w:rsidRDefault="00AF765D" w:rsidP="00AF765D">
      <w:pPr>
        <w:spacing w:after="0" w:line="240" w:lineRule="auto"/>
      </w:pPr>
      <w:r>
        <w:separator/>
      </w:r>
    </w:p>
  </w:endnote>
  <w:endnote w:type="continuationSeparator" w:id="0">
    <w:p w14:paraId="7E9424B5" w14:textId="77777777" w:rsidR="00AF765D" w:rsidRDefault="00AF765D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424B2" w14:textId="77777777" w:rsidR="00AF765D" w:rsidRDefault="00AF765D" w:rsidP="00AF765D">
      <w:pPr>
        <w:spacing w:after="0" w:line="240" w:lineRule="auto"/>
      </w:pPr>
      <w:r>
        <w:separator/>
      </w:r>
    </w:p>
  </w:footnote>
  <w:footnote w:type="continuationSeparator" w:id="0">
    <w:p w14:paraId="7E9424B3" w14:textId="77777777" w:rsidR="00AF765D" w:rsidRDefault="00AF765D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7F"/>
    <w:rsid w:val="00036D15"/>
    <w:rsid w:val="002A6214"/>
    <w:rsid w:val="002E3F7F"/>
    <w:rsid w:val="0054785A"/>
    <w:rsid w:val="00551E3C"/>
    <w:rsid w:val="00596CA3"/>
    <w:rsid w:val="005D1E52"/>
    <w:rsid w:val="00715978"/>
    <w:rsid w:val="00792062"/>
    <w:rsid w:val="007A5DDD"/>
    <w:rsid w:val="009166BE"/>
    <w:rsid w:val="00AB62B8"/>
    <w:rsid w:val="00AF765D"/>
    <w:rsid w:val="00B6403E"/>
    <w:rsid w:val="00BF7E7C"/>
    <w:rsid w:val="00C13270"/>
    <w:rsid w:val="00E653AE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245E"/>
  <w15:docId w15:val="{5F155A29-3210-4613-9238-9E5E2B3D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rraContentCategory xmlns="8c46f8f2-7967-4a4f-a67d-5990d0c8005f" xsi:nil="true"/>
    <Neste_x0020_oppdatering xmlns="30c73980-7424-4ed0-9d23-96e90536e399">Desember 2015</Neste_x0020_oppdatering>
    <Sist_x0020_endret xmlns="30c73980-7424-4ed0-9d23-96e90536e399">2014-12-21T23:00:00+00:00</Sist_x0020_endret>
    <PublishingExpirationDate xmlns="http://schemas.microsoft.com/sharepoint/v3" xsi:nil="true"/>
    <PublishingStartDate xmlns="http://schemas.microsoft.com/sharepoint/v3" xsi:nil="true"/>
    <IntraKeywords xmlns="http://schemas.microsoft.com/sharepoint/v3">internt</IntraKey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500281485C84D8EEA62A9D9B725A5" ma:contentTypeVersion="3" ma:contentTypeDescription="Opprett et nytt dokument." ma:contentTypeScope="" ma:versionID="7ee3460701a354d0c3fb901893dbe423">
  <xsd:schema xmlns:xsd="http://www.w3.org/2001/XMLSchema" xmlns:p="http://schemas.microsoft.com/office/2006/metadata/properties" xmlns:ns1="http://schemas.microsoft.com/sharepoint/v3" xmlns:ns2="8c46f8f2-7967-4a4f-a67d-5990d0c8005f" xmlns:ns3="30c73980-7424-4ed0-9d23-96e90536e399" targetNamespace="http://schemas.microsoft.com/office/2006/metadata/properties" ma:root="true" ma:fieldsID="5a17e56f4ed1e765b5fb4824e89703bb" ns1:_="" ns2:_="" ns3:_="">
    <xsd:import namespace="http://schemas.microsoft.com/sharepoint/v3"/>
    <xsd:import namespace="8c46f8f2-7967-4a4f-a67d-5990d0c8005f"/>
    <xsd:import namespace="30c73980-7424-4ed0-9d23-96e90536e3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rraContentCategory" minOccurs="0"/>
                <xsd:element ref="ns1:IntraKeywords" minOccurs="0"/>
                <xsd:element ref="ns3:Sist_x0020_endret"/>
                <xsd:element ref="ns3:Neste_x0020_oppdate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  <xsd:element name="IntraKeywords" ma:index="11" nillable="true" ma:displayName="Nøkkelord" ma:description="Kommaseparert liste med nøkkelord for å beskrive innhold" ma:internalName="Intra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c46f8f2-7967-4a4f-a67d-5990d0c8005f" elementFormDefault="qualified">
    <xsd:import namespace="http://schemas.microsoft.com/office/2006/documentManagement/types"/>
    <xsd:element name="TerraContentCategory" ma:index="10" nillable="true" ma:displayName="TerraContentCategory" ma:list="{8082b742-9c8b-4512-84a7-95e30d84b2c2}" ma:internalName="TerraContentCategory" ma:showField="Title" ma:web="572ae1e1-a563-4c33-85a5-2ea37ba00adb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0c73980-7424-4ed0-9d23-96e90536e399" elementFormDefault="qualified">
    <xsd:import namespace="http://schemas.microsoft.com/office/2006/documentManagement/types"/>
    <xsd:element name="Sist_x0020_endret" ma:index="12" ma:displayName="Sist endret" ma:default="[today]" ma:format="DateOnly" ma:internalName="Sist_x0020_endret">
      <xsd:simpleType>
        <xsd:restriction base="dms:DateTime"/>
      </xsd:simpleType>
    </xsd:element>
    <xsd:element name="Neste_x0020_oppdatering" ma:index="13" nillable="true" ma:displayName="Neste oppdatering" ma:internalName="Neste_x0020_oppdatering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9114E6-0DDD-4E8C-A0CE-3292B54D3CD3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0c73980-7424-4ed0-9d23-96e90536e399"/>
    <ds:schemaRef ds:uri="8c46f8f2-7967-4a4f-a67d-5990d0c8005f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332BA8-D420-4842-90A2-C02EAC5A3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E3F03-C5C9-4AAC-BF03-E9B80610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6f8f2-7967-4a4f-a67d-5990d0c8005f"/>
    <ds:schemaRef ds:uri="30c73980-7424-4ed0-9d23-96e90536e3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BAA0A84B.dotm</Template>
  <TotalTime>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Pedersen, Jørgen Aamodt (Strømmen Sparebank)</cp:lastModifiedBy>
  <cp:revision>4</cp:revision>
  <cp:lastPrinted>2015-01-26T13:45:00Z</cp:lastPrinted>
  <dcterms:created xsi:type="dcterms:W3CDTF">2015-01-26T13:46:00Z</dcterms:created>
  <dcterms:modified xsi:type="dcterms:W3CDTF">2018-02-19T09:09:00Z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0x0101003DF500281485C84D8EEA62A9D9B725A5</vt:lpwstr>
  </property>
</Properties>
</file>